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analyzer,” Ph.D. dissertation, Dept. Elect. Eng., Harvard Univ., </w:t>
      </w:r>
      <w:r>
        <w:rPr>
          <w:sz w:val="22"/>
          <w:szCs w:val="22"/>
        </w:rPr>
        <w:t>Cambridge, MA</w:t>
      </w:r>
      <w:r w:rsidR="00CB1A7B">
        <w:rPr>
          <w:sz w:val="22"/>
          <w:szCs w:val="22"/>
        </w:rPr>
        <w:t>, 2000</w:t>
      </w:r>
      <w:r>
        <w:rPr>
          <w:sz w:val="22"/>
          <w:szCs w:val="22"/>
        </w:rPr>
        <w:t>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Koc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Kalman,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>K. Author. (2015, May 10). Facility Greenhouse Gas Reporting (2nd ed.) [Online]. Available: http://www.ec.gc.ca/ges-ghg/default.asp?lang=En&amp;n=040E378D-1</w:t>
      </w:r>
    </w:p>
    <w:p w:rsidR="005B17F3" w:rsidRPr="00942EA6" w:rsidRDefault="005B17F3" w:rsidP="00CB1A7B">
      <w:pPr>
        <w:ind w:firstLine="0"/>
        <w:jc w:val="left"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6B8" w:rsidRDefault="001426B8">
      <w:r>
        <w:separator/>
      </w:r>
    </w:p>
  </w:endnote>
  <w:endnote w:type="continuationSeparator" w:id="0">
    <w:p w:rsidR="001426B8" w:rsidRDefault="0014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454" w:rsidRDefault="00D524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Pr="00CB1A7B" w:rsidRDefault="00CB1A7B" w:rsidP="00CB1A7B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 xml:space="preserve">ICEPTP </w:t>
    </w:r>
    <w:r w:rsidRPr="00B50D30">
      <w:rPr>
        <w:sz w:val="22"/>
        <w:lang w:val="sl-SI"/>
      </w:rPr>
      <w:t>XXX-</w:t>
    </w:r>
    <w:r w:rsidRPr="00B50D30">
      <w:rPr>
        <w:rStyle w:val="PageNumber"/>
        <w:sz w:val="22"/>
      </w:rPr>
      <w:fldChar w:fldCharType="begin"/>
    </w:r>
    <w:r w:rsidRPr="00B50D30">
      <w:rPr>
        <w:rStyle w:val="PageNumber"/>
        <w:sz w:val="22"/>
      </w:rPr>
      <w:instrText xml:space="preserve"> PAGE </w:instrText>
    </w:r>
    <w:r w:rsidRPr="00B50D30">
      <w:rPr>
        <w:rStyle w:val="PageNumber"/>
        <w:sz w:val="22"/>
      </w:rPr>
      <w:fldChar w:fldCharType="separate"/>
    </w:r>
    <w:r>
      <w:rPr>
        <w:rStyle w:val="PageNumber"/>
        <w:noProof/>
        <w:sz w:val="22"/>
      </w:rPr>
      <w:t>2</w:t>
    </w:r>
    <w:r w:rsidRPr="00B50D30">
      <w:rPr>
        <w:rStyle w:val="PageNumber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364FE2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ICEPTP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1426B8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6B8" w:rsidRDefault="001426B8">
      <w:r>
        <w:separator/>
      </w:r>
    </w:p>
  </w:footnote>
  <w:footnote w:type="continuationSeparator" w:id="0">
    <w:p w:rsidR="001426B8" w:rsidRDefault="00142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454" w:rsidRDefault="00D524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454" w:rsidRDefault="00D524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511" w:rsidRPr="006957C4" w:rsidRDefault="00D52454" w:rsidP="00444242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Proceedings of the 9</w:t>
    </w:r>
    <w:r w:rsidR="00A73511" w:rsidRPr="00C53C99">
      <w:rPr>
        <w:i/>
        <w:vertAlign w:val="superscript"/>
        <w:lang w:val="hr-HR"/>
      </w:rPr>
      <w:t>th</w:t>
    </w:r>
    <w:r w:rsidR="00A73511" w:rsidRPr="006957C4">
      <w:rPr>
        <w:i/>
        <w:lang w:val="hr-HR"/>
      </w:rPr>
      <w:t> World Congress on Civil, Structural, and Environmental Engineering</w:t>
    </w:r>
    <w:r w:rsidR="00C53C99">
      <w:rPr>
        <w:i/>
        <w:lang w:val="hr-HR"/>
      </w:rPr>
      <w:t xml:space="preserve"> (CSEE</w:t>
    </w:r>
    <w:r w:rsidR="00444242">
      <w:rPr>
        <w:i/>
        <w:lang w:val="hr-HR"/>
      </w:rPr>
      <w:t xml:space="preserve"> 2024</w:t>
    </w:r>
    <w:r w:rsidR="00A73511">
      <w:rPr>
        <w:i/>
        <w:lang w:val="hr-HR"/>
      </w:rPr>
      <w:t>)</w:t>
    </w:r>
  </w:p>
  <w:p w:rsidR="00444242" w:rsidRDefault="00444242" w:rsidP="00444242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GB"/>
      </w:rPr>
      <w:t>London, United Kingdom – April 14-16, 2024</w:t>
    </w:r>
  </w:p>
  <w:p w:rsidR="00C12324" w:rsidRPr="00C12324" w:rsidRDefault="003C100F" w:rsidP="00C12324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bookmarkStart w:id="1" w:name="_GoBack"/>
    <w:bookmarkEnd w:id="1"/>
    <w:r>
      <w:rPr>
        <w:i/>
        <w:lang w:val="hr-HR"/>
      </w:rPr>
      <w:t xml:space="preserve">Paper No. </w:t>
    </w:r>
    <w:r w:rsidR="00364FE2">
      <w:rPr>
        <w:i/>
        <w:lang w:val="hr-HR"/>
      </w:rPr>
      <w:t>ICEPTP</w:t>
    </w:r>
    <w:r w:rsidR="00C12324" w:rsidRPr="00C12324">
      <w:rPr>
        <w:i/>
        <w:lang w:val="hr-HR"/>
      </w:rPr>
      <w:t xml:space="preserve"> XXX (The number assigned by the OpenConf System)</w:t>
    </w:r>
  </w:p>
  <w:p w:rsidR="00156C71" w:rsidRPr="006E7637" w:rsidRDefault="00C12324" w:rsidP="00C12324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 w:rsidRPr="00C12324">
      <w:rPr>
        <w:i/>
        <w:lang w:val="hr-HR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4C2D"/>
    <w:rsid w:val="00026BC3"/>
    <w:rsid w:val="00026D13"/>
    <w:rsid w:val="00036E07"/>
    <w:rsid w:val="000528CA"/>
    <w:rsid w:val="00054FA2"/>
    <w:rsid w:val="000643F9"/>
    <w:rsid w:val="00095DE1"/>
    <w:rsid w:val="000B668A"/>
    <w:rsid w:val="000C7419"/>
    <w:rsid w:val="000F268D"/>
    <w:rsid w:val="0011741F"/>
    <w:rsid w:val="00131A8C"/>
    <w:rsid w:val="001409DA"/>
    <w:rsid w:val="001426B8"/>
    <w:rsid w:val="00156C71"/>
    <w:rsid w:val="0016494C"/>
    <w:rsid w:val="00170951"/>
    <w:rsid w:val="001726F9"/>
    <w:rsid w:val="00194D37"/>
    <w:rsid w:val="001C5870"/>
    <w:rsid w:val="001C5AFB"/>
    <w:rsid w:val="001D76C1"/>
    <w:rsid w:val="001F4C3D"/>
    <w:rsid w:val="001F57B9"/>
    <w:rsid w:val="00206261"/>
    <w:rsid w:val="00210F66"/>
    <w:rsid w:val="00220E8C"/>
    <w:rsid w:val="00243A47"/>
    <w:rsid w:val="0024718D"/>
    <w:rsid w:val="00267D5D"/>
    <w:rsid w:val="00283CD0"/>
    <w:rsid w:val="00295AA2"/>
    <w:rsid w:val="002A5497"/>
    <w:rsid w:val="002C5633"/>
    <w:rsid w:val="002D726B"/>
    <w:rsid w:val="002E19E8"/>
    <w:rsid w:val="002E3A2D"/>
    <w:rsid w:val="002E457C"/>
    <w:rsid w:val="002F4D55"/>
    <w:rsid w:val="002F788F"/>
    <w:rsid w:val="0030251D"/>
    <w:rsid w:val="00314051"/>
    <w:rsid w:val="00322C87"/>
    <w:rsid w:val="00327CCA"/>
    <w:rsid w:val="003571F4"/>
    <w:rsid w:val="00364FE2"/>
    <w:rsid w:val="00365D3D"/>
    <w:rsid w:val="00374491"/>
    <w:rsid w:val="00375B18"/>
    <w:rsid w:val="00377532"/>
    <w:rsid w:val="00387D19"/>
    <w:rsid w:val="00390195"/>
    <w:rsid w:val="00393D37"/>
    <w:rsid w:val="003949CE"/>
    <w:rsid w:val="003A06F2"/>
    <w:rsid w:val="003A0B06"/>
    <w:rsid w:val="003A427C"/>
    <w:rsid w:val="003A7E1C"/>
    <w:rsid w:val="003B0CDD"/>
    <w:rsid w:val="003B23F8"/>
    <w:rsid w:val="003C100F"/>
    <w:rsid w:val="003D4466"/>
    <w:rsid w:val="003E36B7"/>
    <w:rsid w:val="00407D83"/>
    <w:rsid w:val="004124A1"/>
    <w:rsid w:val="004239E5"/>
    <w:rsid w:val="00425E7C"/>
    <w:rsid w:val="00431704"/>
    <w:rsid w:val="004334AC"/>
    <w:rsid w:val="00433522"/>
    <w:rsid w:val="00434209"/>
    <w:rsid w:val="00444242"/>
    <w:rsid w:val="0046374D"/>
    <w:rsid w:val="00474D36"/>
    <w:rsid w:val="0047581A"/>
    <w:rsid w:val="004762B3"/>
    <w:rsid w:val="0048312F"/>
    <w:rsid w:val="004B0034"/>
    <w:rsid w:val="004B0EFE"/>
    <w:rsid w:val="004C62C9"/>
    <w:rsid w:val="004D5CC5"/>
    <w:rsid w:val="004E42AE"/>
    <w:rsid w:val="004E477E"/>
    <w:rsid w:val="004E519A"/>
    <w:rsid w:val="004E5A3D"/>
    <w:rsid w:val="005037DF"/>
    <w:rsid w:val="00511ABA"/>
    <w:rsid w:val="00511DC4"/>
    <w:rsid w:val="00520734"/>
    <w:rsid w:val="00543723"/>
    <w:rsid w:val="00547739"/>
    <w:rsid w:val="005538EF"/>
    <w:rsid w:val="005621EB"/>
    <w:rsid w:val="00571311"/>
    <w:rsid w:val="005774AE"/>
    <w:rsid w:val="0058158D"/>
    <w:rsid w:val="005825C7"/>
    <w:rsid w:val="00596D16"/>
    <w:rsid w:val="005A01A8"/>
    <w:rsid w:val="005B17F3"/>
    <w:rsid w:val="005B32C5"/>
    <w:rsid w:val="005B64A9"/>
    <w:rsid w:val="005D6F99"/>
    <w:rsid w:val="005F4E84"/>
    <w:rsid w:val="005F5165"/>
    <w:rsid w:val="006044B0"/>
    <w:rsid w:val="00612F62"/>
    <w:rsid w:val="0061481D"/>
    <w:rsid w:val="00624AAA"/>
    <w:rsid w:val="00637C79"/>
    <w:rsid w:val="00643C4C"/>
    <w:rsid w:val="00684753"/>
    <w:rsid w:val="006B6311"/>
    <w:rsid w:val="006C00CA"/>
    <w:rsid w:val="006D0C2A"/>
    <w:rsid w:val="006E5B59"/>
    <w:rsid w:val="006E7637"/>
    <w:rsid w:val="006F504F"/>
    <w:rsid w:val="00712C0A"/>
    <w:rsid w:val="00775B6E"/>
    <w:rsid w:val="007761ED"/>
    <w:rsid w:val="0078154A"/>
    <w:rsid w:val="007938B5"/>
    <w:rsid w:val="0079421E"/>
    <w:rsid w:val="007C3A5D"/>
    <w:rsid w:val="007E4D32"/>
    <w:rsid w:val="00817607"/>
    <w:rsid w:val="00823890"/>
    <w:rsid w:val="00836D58"/>
    <w:rsid w:val="008452AD"/>
    <w:rsid w:val="00855BF1"/>
    <w:rsid w:val="008841D0"/>
    <w:rsid w:val="008A1024"/>
    <w:rsid w:val="008A67EB"/>
    <w:rsid w:val="008C2A95"/>
    <w:rsid w:val="008C7CB2"/>
    <w:rsid w:val="008D04CE"/>
    <w:rsid w:val="008D4882"/>
    <w:rsid w:val="008F2127"/>
    <w:rsid w:val="008F2FF4"/>
    <w:rsid w:val="008F40A6"/>
    <w:rsid w:val="008F64E7"/>
    <w:rsid w:val="009129F6"/>
    <w:rsid w:val="00913239"/>
    <w:rsid w:val="00915D10"/>
    <w:rsid w:val="009223C8"/>
    <w:rsid w:val="00922520"/>
    <w:rsid w:val="009230B8"/>
    <w:rsid w:val="00942400"/>
    <w:rsid w:val="009427CA"/>
    <w:rsid w:val="00942EA6"/>
    <w:rsid w:val="009575C3"/>
    <w:rsid w:val="00993D26"/>
    <w:rsid w:val="00993FB2"/>
    <w:rsid w:val="009A41C9"/>
    <w:rsid w:val="009A4E7D"/>
    <w:rsid w:val="009A7318"/>
    <w:rsid w:val="009B340B"/>
    <w:rsid w:val="009D778B"/>
    <w:rsid w:val="00A00164"/>
    <w:rsid w:val="00A16191"/>
    <w:rsid w:val="00A177CF"/>
    <w:rsid w:val="00A2032C"/>
    <w:rsid w:val="00A315C5"/>
    <w:rsid w:val="00A3284C"/>
    <w:rsid w:val="00A33A17"/>
    <w:rsid w:val="00A41AA0"/>
    <w:rsid w:val="00A47C1A"/>
    <w:rsid w:val="00A561CE"/>
    <w:rsid w:val="00A67542"/>
    <w:rsid w:val="00A73511"/>
    <w:rsid w:val="00A759DB"/>
    <w:rsid w:val="00A76109"/>
    <w:rsid w:val="00A77868"/>
    <w:rsid w:val="00A80F1E"/>
    <w:rsid w:val="00A85AF2"/>
    <w:rsid w:val="00A87FDF"/>
    <w:rsid w:val="00A93879"/>
    <w:rsid w:val="00AB3114"/>
    <w:rsid w:val="00B00D37"/>
    <w:rsid w:val="00B0554C"/>
    <w:rsid w:val="00B05A32"/>
    <w:rsid w:val="00B06102"/>
    <w:rsid w:val="00B10CD7"/>
    <w:rsid w:val="00B4202B"/>
    <w:rsid w:val="00B477B1"/>
    <w:rsid w:val="00B47C3D"/>
    <w:rsid w:val="00B50D30"/>
    <w:rsid w:val="00B808E2"/>
    <w:rsid w:val="00B84EE8"/>
    <w:rsid w:val="00B903EA"/>
    <w:rsid w:val="00B92276"/>
    <w:rsid w:val="00BA441A"/>
    <w:rsid w:val="00BA503C"/>
    <w:rsid w:val="00BC7CC4"/>
    <w:rsid w:val="00BE7DDB"/>
    <w:rsid w:val="00BF1BC8"/>
    <w:rsid w:val="00BF7AE8"/>
    <w:rsid w:val="00C0387D"/>
    <w:rsid w:val="00C06A9A"/>
    <w:rsid w:val="00C10B67"/>
    <w:rsid w:val="00C12324"/>
    <w:rsid w:val="00C1489B"/>
    <w:rsid w:val="00C22C0E"/>
    <w:rsid w:val="00C23DFD"/>
    <w:rsid w:val="00C31B71"/>
    <w:rsid w:val="00C37406"/>
    <w:rsid w:val="00C50A4E"/>
    <w:rsid w:val="00C5255E"/>
    <w:rsid w:val="00C53C99"/>
    <w:rsid w:val="00C53F2D"/>
    <w:rsid w:val="00C849F6"/>
    <w:rsid w:val="00C92C04"/>
    <w:rsid w:val="00C95558"/>
    <w:rsid w:val="00CA330A"/>
    <w:rsid w:val="00CB0BF7"/>
    <w:rsid w:val="00CB0E30"/>
    <w:rsid w:val="00CB1A7B"/>
    <w:rsid w:val="00CD4300"/>
    <w:rsid w:val="00CD521C"/>
    <w:rsid w:val="00CD5F9C"/>
    <w:rsid w:val="00CD71FD"/>
    <w:rsid w:val="00CE76E4"/>
    <w:rsid w:val="00CF000A"/>
    <w:rsid w:val="00CF7DB1"/>
    <w:rsid w:val="00D149AD"/>
    <w:rsid w:val="00D236A8"/>
    <w:rsid w:val="00D27C05"/>
    <w:rsid w:val="00D30B50"/>
    <w:rsid w:val="00D350F3"/>
    <w:rsid w:val="00D47D12"/>
    <w:rsid w:val="00D52454"/>
    <w:rsid w:val="00D52F58"/>
    <w:rsid w:val="00D60208"/>
    <w:rsid w:val="00D9023F"/>
    <w:rsid w:val="00DA00A3"/>
    <w:rsid w:val="00DA3AC7"/>
    <w:rsid w:val="00DA463A"/>
    <w:rsid w:val="00DB26C8"/>
    <w:rsid w:val="00DB332A"/>
    <w:rsid w:val="00DB410A"/>
    <w:rsid w:val="00DB691F"/>
    <w:rsid w:val="00DB6FDB"/>
    <w:rsid w:val="00DF04CA"/>
    <w:rsid w:val="00DF68EF"/>
    <w:rsid w:val="00E0349E"/>
    <w:rsid w:val="00E0704C"/>
    <w:rsid w:val="00E21021"/>
    <w:rsid w:val="00E5318A"/>
    <w:rsid w:val="00E55CC3"/>
    <w:rsid w:val="00E627A7"/>
    <w:rsid w:val="00E64969"/>
    <w:rsid w:val="00E74541"/>
    <w:rsid w:val="00E81348"/>
    <w:rsid w:val="00E82B0C"/>
    <w:rsid w:val="00E8331C"/>
    <w:rsid w:val="00EA3B73"/>
    <w:rsid w:val="00EB1F9E"/>
    <w:rsid w:val="00EC70DC"/>
    <w:rsid w:val="00EE1FF7"/>
    <w:rsid w:val="00EF1B7B"/>
    <w:rsid w:val="00EF2B53"/>
    <w:rsid w:val="00F03E15"/>
    <w:rsid w:val="00F050E3"/>
    <w:rsid w:val="00F07773"/>
    <w:rsid w:val="00F2218F"/>
    <w:rsid w:val="00F23EE7"/>
    <w:rsid w:val="00F30610"/>
    <w:rsid w:val="00F30D5D"/>
    <w:rsid w:val="00F31EA9"/>
    <w:rsid w:val="00F33E74"/>
    <w:rsid w:val="00F43896"/>
    <w:rsid w:val="00F509F7"/>
    <w:rsid w:val="00F53D55"/>
    <w:rsid w:val="00F70039"/>
    <w:rsid w:val="00F76111"/>
    <w:rsid w:val="00F80AE9"/>
    <w:rsid w:val="00F814DC"/>
    <w:rsid w:val="00F81F64"/>
    <w:rsid w:val="00F91527"/>
    <w:rsid w:val="00FA6AC1"/>
    <w:rsid w:val="00FA6E05"/>
    <w:rsid w:val="00FB280F"/>
    <w:rsid w:val="00FC73E2"/>
    <w:rsid w:val="00FD2E31"/>
    <w:rsid w:val="00FD47CD"/>
    <w:rsid w:val="00FE538A"/>
    <w:rsid w:val="00FE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E7637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D2A6C-9F07-4983-ABA6-9CA48A5D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29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Manager/>
  <Company/>
  <LinksUpToDate>false</LinksUpToDate>
  <CharactersWithSpaces>2357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RiseAndShine .</cp:lastModifiedBy>
  <cp:revision>17</cp:revision>
  <cp:lastPrinted>2012-10-24T18:06:00Z</cp:lastPrinted>
  <dcterms:created xsi:type="dcterms:W3CDTF">2020-01-23T17:50:00Z</dcterms:created>
  <dcterms:modified xsi:type="dcterms:W3CDTF">2023-09-14T13:34:00Z</dcterms:modified>
  <cp:category/>
</cp:coreProperties>
</file>